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A24" w:rsidRDefault="008A7A24" w:rsidP="008E0614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Свято української мови</w:t>
      </w:r>
    </w:p>
    <w:p w:rsidR="008A7A24" w:rsidRDefault="008A7A24" w:rsidP="009E3FA5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  <w:lang w:val="uk-UA"/>
        </w:rPr>
        <w:t>Ти наше диво калинове,</w:t>
      </w:r>
    </w:p>
    <w:p w:rsidR="008A7A24" w:rsidRDefault="008A7A24" w:rsidP="009E3FA5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  <w:lang w:val="uk-UA"/>
        </w:rPr>
        <w:t>Кохана українська мово!</w:t>
      </w:r>
    </w:p>
    <w:p w:rsidR="008A7A24" w:rsidRDefault="008A7A24" w:rsidP="009E3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3FA5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 показати учням красу та багатство української мови з допомогою народної творчості, творів письменників і поетів. Викликати бажання вивчати рідну мову, милуватися її красою. Розвивати мовлення учнів, уміння спостерігати. Виховувати любов до рідної землі, свого народу, рідної мови. </w:t>
      </w:r>
    </w:p>
    <w:p w:rsidR="008A7A24" w:rsidRDefault="008A7A24" w:rsidP="009E3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7A24" w:rsidRDefault="008A7A24" w:rsidP="009E3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Обладнання: </w:t>
      </w:r>
      <w:r>
        <w:rPr>
          <w:rFonts w:ascii="Times New Roman" w:hAnsi="Times New Roman" w:cs="Times New Roman"/>
          <w:sz w:val="28"/>
          <w:szCs w:val="28"/>
          <w:lang w:val="uk-UA"/>
        </w:rPr>
        <w:t>портрети українських письменників, книжкова виставка творів українських письменників, поетів.</w:t>
      </w:r>
    </w:p>
    <w:p w:rsidR="008A7A24" w:rsidRDefault="008A7A24" w:rsidP="009E3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7A24" w:rsidRDefault="008A7A24" w:rsidP="009E3F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Хід свята</w:t>
      </w:r>
    </w:p>
    <w:p w:rsidR="008A7A24" w:rsidRDefault="008A7A24" w:rsidP="00F83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центральній дошці у рушнику – портрет Т. Шевченка і написані біля нього рядки поета:                               Ну що б, здавалося, слова…</w:t>
      </w:r>
    </w:p>
    <w:p w:rsidR="008A7A24" w:rsidRDefault="008A7A24" w:rsidP="00F83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Слова та голос – більш нічого….</w:t>
      </w:r>
    </w:p>
    <w:p w:rsidR="008A7A24" w:rsidRDefault="008A7A24" w:rsidP="00F83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А серце б’ється, ожива,</w:t>
      </w:r>
    </w:p>
    <w:p w:rsidR="008A7A24" w:rsidRDefault="008A7A24" w:rsidP="00F83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Як їх почує!                        (Т. Шевченко)</w:t>
      </w:r>
    </w:p>
    <w:p w:rsidR="008A7A24" w:rsidRDefault="008A7A24" w:rsidP="00F83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Учень: </w:t>
      </w:r>
      <w:r>
        <w:rPr>
          <w:rFonts w:ascii="Times New Roman" w:hAnsi="Times New Roman" w:cs="Times New Roman"/>
          <w:sz w:val="28"/>
          <w:szCs w:val="28"/>
          <w:lang w:val="uk-UA"/>
        </w:rPr>
        <w:t>Коханий краю наш дорогий,</w:t>
      </w:r>
    </w:p>
    <w:p w:rsidR="008A7A24" w:rsidRDefault="008A7A24" w:rsidP="00F83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Що зветься Україна.</w:t>
      </w:r>
    </w:p>
    <w:p w:rsidR="008A7A24" w:rsidRDefault="008A7A24" w:rsidP="00BF01C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Вітчизні хочу я своїй</w:t>
      </w:r>
    </w:p>
    <w:p w:rsidR="008A7A24" w:rsidRDefault="008A7A24" w:rsidP="00BF01C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Зрости достойним сином.</w:t>
      </w:r>
    </w:p>
    <w:p w:rsidR="008A7A24" w:rsidRDefault="008A7A24" w:rsidP="00BF01C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Є в світі зваби немалі,</w:t>
      </w:r>
    </w:p>
    <w:p w:rsidR="008A7A24" w:rsidRDefault="008A7A24" w:rsidP="00BF01C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Цікава стежка кожна,</w:t>
      </w:r>
    </w:p>
    <w:p w:rsidR="008A7A24" w:rsidRDefault="008A7A24" w:rsidP="00BF01C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Але до рідної землі</w:t>
      </w:r>
    </w:p>
    <w:p w:rsidR="008A7A24" w:rsidRDefault="008A7A24" w:rsidP="00BF01C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Забайдужитись не можна.</w:t>
      </w:r>
    </w:p>
    <w:p w:rsidR="008A7A24" w:rsidRDefault="008A7A24" w:rsidP="00BF01C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Люби, шануй, піднось до зір</w:t>
      </w:r>
    </w:p>
    <w:p w:rsidR="008A7A24" w:rsidRDefault="008A7A24" w:rsidP="00BF01C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Її пісню і мову.</w:t>
      </w:r>
    </w:p>
    <w:p w:rsidR="008A7A24" w:rsidRDefault="008A7A24" w:rsidP="00BF01C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Нема солодшої, повір,</w:t>
      </w:r>
    </w:p>
    <w:p w:rsidR="008A7A24" w:rsidRDefault="008A7A24" w:rsidP="00BF01C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За неї, пречудову!</w:t>
      </w:r>
    </w:p>
    <w:p w:rsidR="008A7A24" w:rsidRPr="006A2414" w:rsidRDefault="008A7A24" w:rsidP="00673114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Учениця.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Кожному народові дорога його мова. «Рідна мова дорога людині, як саме життя», - говорить народна мудрість. Без мови не може існувати народ, його культура. Підкреслюючи значення слова в людському житті, інша народна мудрість ставить його поряд із хлібом. Мова є одним із найдивовижніших скарбів, які людина створила за свою історію. Українська – одна з найбагатших наймелодійніших мов світу.</w:t>
      </w:r>
    </w:p>
    <w:p w:rsidR="008A7A24" w:rsidRDefault="008A7A24" w:rsidP="00673114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Учениця. </w:t>
      </w:r>
      <w:r w:rsidRPr="00440ED4">
        <w:rPr>
          <w:rFonts w:ascii="Times New Roman" w:hAnsi="Times New Roman" w:cs="Times New Roman"/>
          <w:sz w:val="28"/>
          <w:szCs w:val="28"/>
          <w:lang w:val="uk-UA"/>
        </w:rPr>
        <w:t>Мово моя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українська,</w:t>
      </w:r>
    </w:p>
    <w:p w:rsidR="008A7A24" w:rsidRDefault="008A7A24" w:rsidP="00673114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ED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Батьківська, материнська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A7A24" w:rsidRDefault="008A7A24" w:rsidP="00440ED4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знаю тебе не вивчену –</w:t>
      </w:r>
    </w:p>
    <w:p w:rsidR="008A7A24" w:rsidRDefault="008A7A24" w:rsidP="00440ED4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Просту, домашню, звичну,</w:t>
      </w:r>
    </w:p>
    <w:p w:rsidR="008A7A24" w:rsidRDefault="008A7A24" w:rsidP="00440ED4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із-за морів покликану,</w:t>
      </w:r>
    </w:p>
    <w:p w:rsidR="008A7A24" w:rsidRDefault="008A7A24" w:rsidP="00440ED4">
      <w:pPr>
        <w:spacing w:after="0" w:line="240" w:lineRule="auto"/>
        <w:ind w:left="1418" w:hanging="99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Не з словників насмикану.</w:t>
      </w:r>
    </w:p>
    <w:p w:rsidR="008A7A24" w:rsidRDefault="008A7A24" w:rsidP="00440ED4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 у мені із кореня,</w:t>
      </w:r>
    </w:p>
    <w:p w:rsidR="008A7A24" w:rsidRDefault="008A7A24" w:rsidP="00440ED4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Полем мені наговорена,</w:t>
      </w:r>
    </w:p>
    <w:p w:rsidR="008A7A24" w:rsidRDefault="008A7A24" w:rsidP="00440ED4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Дзвоном коси прокована,</w:t>
      </w:r>
    </w:p>
    <w:p w:rsidR="008A7A24" w:rsidRDefault="008A7A24" w:rsidP="00440ED4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чистій воді  смакована,</w:t>
      </w:r>
    </w:p>
    <w:p w:rsidR="008A7A24" w:rsidRDefault="008A7A24" w:rsidP="00440ED4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Болем очей продивлена,</w:t>
      </w:r>
    </w:p>
    <w:p w:rsidR="008A7A24" w:rsidRDefault="008A7A24" w:rsidP="00440ED4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Смутком багать продимлена,</w:t>
      </w:r>
    </w:p>
    <w:p w:rsidR="008A7A24" w:rsidRDefault="008A7A24" w:rsidP="00440ED4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хлібом у душу всмоктана,</w:t>
      </w:r>
    </w:p>
    <w:p w:rsidR="008A7A24" w:rsidRDefault="008A7A24" w:rsidP="00440ED4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поті людськім намокнута,</w:t>
      </w:r>
    </w:p>
    <w:p w:rsidR="008A7A24" w:rsidRDefault="008A7A24" w:rsidP="00440ED4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кров’ю моєю змішана</w:t>
      </w:r>
    </w:p>
    <w:p w:rsidR="008A7A24" w:rsidRDefault="008A7A24" w:rsidP="00440ED4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аж до скону залишена</w:t>
      </w:r>
    </w:p>
    <w:p w:rsidR="008A7A24" w:rsidRDefault="008A7A24" w:rsidP="00440ED4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серці моїм. Ти звеш сюди </w:t>
      </w:r>
    </w:p>
    <w:p w:rsidR="008A7A24" w:rsidRDefault="008A7A24" w:rsidP="00440ED4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Добрих людей до бесіди.</w:t>
      </w:r>
    </w:p>
    <w:p w:rsidR="008A7A24" w:rsidRPr="00CA4B4D" w:rsidRDefault="008A7A24" w:rsidP="00CA4B4D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Учитель</w:t>
      </w:r>
      <w:r w:rsidRPr="00CA4B4D">
        <w:rPr>
          <w:rFonts w:ascii="Times New Roman" w:hAnsi="Times New Roman" w:cs="Times New Roman"/>
          <w:i/>
          <w:iCs/>
          <w:sz w:val="28"/>
          <w:szCs w:val="28"/>
          <w:lang w:val="uk-UA"/>
        </w:rPr>
        <w:t>. Із святом вас, шановні добродії, із святом, шанувальники рідного слова.</w:t>
      </w:r>
    </w:p>
    <w:p w:rsidR="008A7A24" w:rsidRPr="00CA4B4D" w:rsidRDefault="008A7A24" w:rsidP="00CA4B4D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CA4B4D">
        <w:rPr>
          <w:rFonts w:ascii="Times New Roman" w:hAnsi="Times New Roman" w:cs="Times New Roman"/>
          <w:i/>
          <w:iCs/>
          <w:sz w:val="28"/>
          <w:szCs w:val="28"/>
          <w:lang w:val="uk-UA"/>
        </w:rPr>
        <w:t>Ми поговоримо про найдорожче, чим володіємо ми – українці – рідну мову, бо мова – то цілюще джерело, і хто не припаде до нього вустами, той сам всихає від спраги.</w:t>
      </w:r>
    </w:p>
    <w:p w:rsidR="008A7A24" w:rsidRDefault="008A7A24" w:rsidP="00673114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2C3A">
        <w:rPr>
          <w:rFonts w:ascii="Times New Roman" w:hAnsi="Times New Roman" w:cs="Times New Roman"/>
          <w:b/>
          <w:bCs/>
          <w:sz w:val="28"/>
          <w:szCs w:val="28"/>
          <w:lang w:val="uk-UA"/>
        </w:rPr>
        <w:t>Учень.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Ти постаєш в ясній обнові,</w:t>
      </w:r>
    </w:p>
    <w:p w:rsidR="008A7A24" w:rsidRDefault="008A7A24" w:rsidP="00673114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2C3A">
        <w:rPr>
          <w:rFonts w:ascii="Times New Roman" w:hAnsi="Times New Roman" w:cs="Times New Roman"/>
          <w:sz w:val="28"/>
          <w:szCs w:val="28"/>
          <w:lang w:val="uk-UA"/>
        </w:rPr>
        <w:t xml:space="preserve">              Як </w:t>
      </w:r>
      <w:r>
        <w:rPr>
          <w:rFonts w:ascii="Times New Roman" w:hAnsi="Times New Roman" w:cs="Times New Roman"/>
          <w:sz w:val="28"/>
          <w:szCs w:val="28"/>
          <w:lang w:val="uk-UA"/>
        </w:rPr>
        <w:t>пісня линеш, рідне слово,</w:t>
      </w:r>
    </w:p>
    <w:p w:rsidR="008A7A24" w:rsidRDefault="008A7A24" w:rsidP="00673114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Ти наше диво калинове,</w:t>
      </w:r>
    </w:p>
    <w:p w:rsidR="008A7A24" w:rsidRDefault="008A7A24" w:rsidP="00673114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Кохана материнська мово!</w:t>
      </w:r>
    </w:p>
    <w:p w:rsidR="008A7A24" w:rsidRPr="00CA4B4D" w:rsidRDefault="008A7A24" w:rsidP="00673114">
      <w:pPr>
        <w:spacing w:after="0" w:line="240" w:lineRule="auto"/>
        <w:ind w:left="142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Учитель.</w:t>
      </w:r>
      <w:r w:rsidRPr="00CA4B4D">
        <w:rPr>
          <w:rFonts w:ascii="Times New Roman" w:hAnsi="Times New Roman" w:cs="Times New Roman"/>
          <w:i/>
          <w:iCs/>
          <w:sz w:val="28"/>
          <w:szCs w:val="28"/>
          <w:lang w:val="uk-UA"/>
        </w:rPr>
        <w:t>Що таке мова? У народі кажуть: слово до слова – зложиться мова. Тарас Шевченко говорив про мову так (читає з дошки епіграф).</w:t>
      </w:r>
    </w:p>
    <w:p w:rsidR="008A7A24" w:rsidRPr="00CA4B4D" w:rsidRDefault="008A7A24" w:rsidP="00673114">
      <w:pPr>
        <w:spacing w:after="0" w:line="240" w:lineRule="auto"/>
        <w:ind w:left="142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CA4B4D">
        <w:rPr>
          <w:rFonts w:ascii="Times New Roman" w:hAnsi="Times New Roman" w:cs="Times New Roman"/>
          <w:i/>
          <w:iCs/>
          <w:sz w:val="28"/>
          <w:szCs w:val="28"/>
          <w:lang w:val="uk-UA"/>
        </w:rPr>
        <w:t>Мова – це багатюща людська криниця, у яку народ складає багатий досвід свого життя, свої мрії, сподівання.</w:t>
      </w:r>
    </w:p>
    <w:p w:rsidR="008A7A24" w:rsidRDefault="008A7A24" w:rsidP="00673114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0F24">
        <w:rPr>
          <w:rFonts w:ascii="Times New Roman" w:hAnsi="Times New Roman" w:cs="Times New Roman"/>
          <w:b/>
          <w:bCs/>
          <w:sz w:val="28"/>
          <w:szCs w:val="28"/>
          <w:lang w:val="uk-UA"/>
        </w:rPr>
        <w:t>Учень.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 гул століть, як шум віків,</w:t>
      </w:r>
    </w:p>
    <w:p w:rsidR="008A7A24" w:rsidRPr="00580F24" w:rsidRDefault="008A7A24" w:rsidP="00673114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0F24">
        <w:rPr>
          <w:rFonts w:ascii="Times New Roman" w:hAnsi="Times New Roman" w:cs="Times New Roman"/>
          <w:sz w:val="28"/>
          <w:szCs w:val="28"/>
          <w:lang w:val="uk-UA"/>
        </w:rPr>
        <w:t xml:space="preserve">            Як бурі подих – рідна мова.</w:t>
      </w:r>
    </w:p>
    <w:p w:rsidR="008A7A24" w:rsidRDefault="008A7A24" w:rsidP="00673114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шневих ніжність пелюстків, </w:t>
      </w:r>
    </w:p>
    <w:p w:rsidR="008A7A24" w:rsidRDefault="008A7A24" w:rsidP="00673114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Сурма народу світанкова.</w:t>
      </w:r>
    </w:p>
    <w:p w:rsidR="008A7A24" w:rsidRDefault="008A7A24" w:rsidP="00673114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39FF">
        <w:rPr>
          <w:rFonts w:ascii="Times New Roman" w:hAnsi="Times New Roman" w:cs="Times New Roman"/>
          <w:b/>
          <w:bCs/>
          <w:sz w:val="28"/>
          <w:szCs w:val="28"/>
          <w:lang w:val="uk-UA"/>
        </w:rPr>
        <w:t>Учениця.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Любов до рідної мови починається ще з раннього дитинства. Мати, заколисуючи дитину, співає їй колискові пісні, доносить до маленького дитячого серденька слова рідної мови. І де, як не в колисковій пісні, відчувається краса рідного слова, яскравість і милозвучність мови.</w:t>
      </w:r>
    </w:p>
    <w:p w:rsidR="008A7A24" w:rsidRDefault="008A7A24" w:rsidP="00673114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Учень.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тихо мовляться слова,</w:t>
      </w:r>
    </w:p>
    <w:p w:rsidR="008A7A24" w:rsidRDefault="008A7A24" w:rsidP="00673114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</w:t>
      </w:r>
      <w:r w:rsidRPr="006C4A8B">
        <w:rPr>
          <w:rFonts w:ascii="Times New Roman" w:hAnsi="Times New Roman" w:cs="Times New Roman"/>
          <w:sz w:val="28"/>
          <w:szCs w:val="28"/>
          <w:lang w:val="uk-UA"/>
        </w:rPr>
        <w:t>І шепче зірка вечорова,</w:t>
      </w:r>
    </w:p>
    <w:p w:rsidR="008A7A24" w:rsidRDefault="008A7A24" w:rsidP="00673114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І чуть, як засина трава</w:t>
      </w:r>
    </w:p>
    <w:p w:rsidR="008A7A24" w:rsidRDefault="008A7A24" w:rsidP="00673114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У колисковій рідній мові.</w:t>
      </w:r>
    </w:p>
    <w:p w:rsidR="008A7A24" w:rsidRPr="006B2A16" w:rsidRDefault="008A7A24" w:rsidP="00673114">
      <w:pPr>
        <w:spacing w:after="0" w:line="240" w:lineRule="auto"/>
        <w:ind w:left="142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</w:pPr>
      <w:r w:rsidRPr="006B2A16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Дві учениці виконують колискову пісню.</w:t>
      </w:r>
    </w:p>
    <w:p w:rsidR="008A7A24" w:rsidRPr="006B2A16" w:rsidRDefault="008A7A24" w:rsidP="00673114">
      <w:pPr>
        <w:spacing w:after="0" w:line="240" w:lineRule="auto"/>
        <w:ind w:left="142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6B2A16">
        <w:rPr>
          <w:rFonts w:ascii="Times New Roman" w:hAnsi="Times New Roman" w:cs="Times New Roman"/>
          <w:i/>
          <w:iCs/>
          <w:sz w:val="28"/>
          <w:szCs w:val="28"/>
          <w:lang w:val="uk-UA"/>
        </w:rPr>
        <w:t>Люлю, люлю, прилетіли гулі,</w:t>
      </w:r>
    </w:p>
    <w:p w:rsidR="008A7A24" w:rsidRPr="006B2A16" w:rsidRDefault="008A7A24" w:rsidP="00673114">
      <w:pPr>
        <w:spacing w:after="0" w:line="240" w:lineRule="auto"/>
        <w:ind w:left="142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6B2A16">
        <w:rPr>
          <w:rFonts w:ascii="Times New Roman" w:hAnsi="Times New Roman" w:cs="Times New Roman"/>
          <w:i/>
          <w:iCs/>
          <w:sz w:val="28"/>
          <w:szCs w:val="28"/>
          <w:lang w:val="uk-UA"/>
        </w:rPr>
        <w:t>Та й сіли на люлю.</w:t>
      </w:r>
    </w:p>
    <w:p w:rsidR="008A7A24" w:rsidRPr="006B2A16" w:rsidRDefault="008A7A24" w:rsidP="00673114">
      <w:pPr>
        <w:spacing w:after="0" w:line="240" w:lineRule="auto"/>
        <w:ind w:left="142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6B2A16">
        <w:rPr>
          <w:rFonts w:ascii="Times New Roman" w:hAnsi="Times New Roman" w:cs="Times New Roman"/>
          <w:i/>
          <w:iCs/>
          <w:sz w:val="28"/>
          <w:szCs w:val="28"/>
          <w:lang w:val="uk-UA"/>
        </w:rPr>
        <w:t>Ой ви, люлю, не гудіть,</w:t>
      </w:r>
    </w:p>
    <w:p w:rsidR="008A7A24" w:rsidRPr="006B2A16" w:rsidRDefault="008A7A24" w:rsidP="00673114">
      <w:pPr>
        <w:spacing w:after="0" w:line="240" w:lineRule="auto"/>
        <w:ind w:left="142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6B2A16">
        <w:rPr>
          <w:rFonts w:ascii="Times New Roman" w:hAnsi="Times New Roman" w:cs="Times New Roman"/>
          <w:i/>
          <w:iCs/>
          <w:sz w:val="28"/>
          <w:szCs w:val="28"/>
          <w:lang w:val="uk-UA"/>
        </w:rPr>
        <w:t>Колисочки не будіть.</w:t>
      </w:r>
    </w:p>
    <w:p w:rsidR="008A7A24" w:rsidRPr="006B2A16" w:rsidRDefault="008A7A24" w:rsidP="00673114">
      <w:pPr>
        <w:spacing w:after="0" w:line="240" w:lineRule="auto"/>
        <w:ind w:left="142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6B2A16">
        <w:rPr>
          <w:rFonts w:ascii="Times New Roman" w:hAnsi="Times New Roman" w:cs="Times New Roman"/>
          <w:i/>
          <w:iCs/>
          <w:sz w:val="28"/>
          <w:szCs w:val="28"/>
          <w:lang w:val="uk-UA"/>
        </w:rPr>
        <w:t>Колисочка хитається,</w:t>
      </w:r>
    </w:p>
    <w:p w:rsidR="008A7A24" w:rsidRPr="006B2A16" w:rsidRDefault="008A7A24" w:rsidP="00673114">
      <w:pPr>
        <w:spacing w:after="0" w:line="240" w:lineRule="auto"/>
        <w:ind w:left="142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6B2A16">
        <w:rPr>
          <w:rFonts w:ascii="Times New Roman" w:hAnsi="Times New Roman" w:cs="Times New Roman"/>
          <w:i/>
          <w:iCs/>
          <w:sz w:val="28"/>
          <w:szCs w:val="28"/>
          <w:lang w:val="uk-UA"/>
        </w:rPr>
        <w:t>Дитиночці дрімається.</w:t>
      </w:r>
    </w:p>
    <w:p w:rsidR="008A7A24" w:rsidRPr="00484B4D" w:rsidRDefault="008A7A24" w:rsidP="00673114">
      <w:pPr>
        <w:spacing w:after="0" w:line="240" w:lineRule="auto"/>
        <w:ind w:left="142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A7A24" w:rsidRPr="006B2A16" w:rsidRDefault="008A7A24" w:rsidP="00673114">
      <w:pPr>
        <w:spacing w:after="0" w:line="240" w:lineRule="auto"/>
        <w:ind w:left="142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6B2A16">
        <w:rPr>
          <w:rFonts w:ascii="Times New Roman" w:hAnsi="Times New Roman" w:cs="Times New Roman"/>
          <w:i/>
          <w:iCs/>
          <w:sz w:val="28"/>
          <w:szCs w:val="28"/>
          <w:lang w:val="uk-UA"/>
        </w:rPr>
        <w:t>Спи, засни, моя дитино,</w:t>
      </w:r>
    </w:p>
    <w:p w:rsidR="008A7A24" w:rsidRPr="006B2A16" w:rsidRDefault="008A7A24" w:rsidP="00673114">
      <w:pPr>
        <w:spacing w:after="0" w:line="240" w:lineRule="auto"/>
        <w:ind w:left="142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6B2A16">
        <w:rPr>
          <w:rFonts w:ascii="Times New Roman" w:hAnsi="Times New Roman" w:cs="Times New Roman"/>
          <w:i/>
          <w:iCs/>
          <w:sz w:val="28"/>
          <w:szCs w:val="28"/>
          <w:lang w:val="uk-UA"/>
        </w:rPr>
        <w:t>Спи, моє маля,</w:t>
      </w:r>
    </w:p>
    <w:p w:rsidR="008A7A24" w:rsidRPr="006B2A16" w:rsidRDefault="008A7A24" w:rsidP="00673114">
      <w:pPr>
        <w:spacing w:after="0" w:line="240" w:lineRule="auto"/>
        <w:ind w:left="142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6B2A16">
        <w:rPr>
          <w:rFonts w:ascii="Times New Roman" w:hAnsi="Times New Roman" w:cs="Times New Roman"/>
          <w:i/>
          <w:iCs/>
          <w:sz w:val="28"/>
          <w:szCs w:val="28"/>
          <w:lang w:val="uk-UA"/>
        </w:rPr>
        <w:t>Ніч іде в гаї, долини,</w:t>
      </w:r>
    </w:p>
    <w:p w:rsidR="008A7A24" w:rsidRPr="006B2A16" w:rsidRDefault="008A7A24" w:rsidP="00673114">
      <w:pPr>
        <w:spacing w:after="0" w:line="240" w:lineRule="auto"/>
        <w:ind w:left="142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6B2A16">
        <w:rPr>
          <w:rFonts w:ascii="Times New Roman" w:hAnsi="Times New Roman" w:cs="Times New Roman"/>
          <w:i/>
          <w:iCs/>
          <w:sz w:val="28"/>
          <w:szCs w:val="28"/>
          <w:lang w:val="uk-UA"/>
        </w:rPr>
        <w:t>Трави нахиля.</w:t>
      </w:r>
    </w:p>
    <w:p w:rsidR="008A7A24" w:rsidRPr="006B2A16" w:rsidRDefault="008A7A24" w:rsidP="00673114">
      <w:pPr>
        <w:spacing w:after="0" w:line="240" w:lineRule="auto"/>
        <w:ind w:left="142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6B2A16">
        <w:rPr>
          <w:rFonts w:ascii="Times New Roman" w:hAnsi="Times New Roman" w:cs="Times New Roman"/>
          <w:i/>
          <w:iCs/>
          <w:sz w:val="28"/>
          <w:szCs w:val="28"/>
          <w:lang w:val="uk-UA"/>
        </w:rPr>
        <w:t>Хай тобі ця ніч насниться,</w:t>
      </w:r>
    </w:p>
    <w:p w:rsidR="008A7A24" w:rsidRPr="006B2A16" w:rsidRDefault="008A7A24" w:rsidP="00673114">
      <w:pPr>
        <w:spacing w:after="0" w:line="240" w:lineRule="auto"/>
        <w:ind w:left="142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6B2A16">
        <w:rPr>
          <w:rFonts w:ascii="Times New Roman" w:hAnsi="Times New Roman" w:cs="Times New Roman"/>
          <w:i/>
          <w:iCs/>
          <w:sz w:val="28"/>
          <w:szCs w:val="28"/>
          <w:lang w:val="uk-UA"/>
        </w:rPr>
        <w:t>Що в очах сія.</w:t>
      </w:r>
    </w:p>
    <w:p w:rsidR="008A7A24" w:rsidRPr="006B2A16" w:rsidRDefault="008A7A24" w:rsidP="00673114">
      <w:pPr>
        <w:spacing w:after="0" w:line="240" w:lineRule="auto"/>
        <w:ind w:left="142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6B2A16">
        <w:rPr>
          <w:rFonts w:ascii="Times New Roman" w:hAnsi="Times New Roman" w:cs="Times New Roman"/>
          <w:i/>
          <w:iCs/>
          <w:sz w:val="28"/>
          <w:szCs w:val="28"/>
          <w:lang w:val="uk-UA"/>
        </w:rPr>
        <w:t>Будеш завтра в світ дивиться.</w:t>
      </w:r>
    </w:p>
    <w:p w:rsidR="008A7A24" w:rsidRPr="006B2A16" w:rsidRDefault="008A7A24" w:rsidP="00673114">
      <w:pPr>
        <w:spacing w:after="0" w:line="240" w:lineRule="auto"/>
        <w:ind w:left="142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6B2A16">
        <w:rPr>
          <w:rFonts w:ascii="Times New Roman" w:hAnsi="Times New Roman" w:cs="Times New Roman"/>
          <w:i/>
          <w:iCs/>
          <w:sz w:val="28"/>
          <w:szCs w:val="28"/>
          <w:lang w:val="uk-UA"/>
        </w:rPr>
        <w:t>Зіронько моя!</w:t>
      </w:r>
    </w:p>
    <w:p w:rsidR="008A7A24" w:rsidRPr="006B2A16" w:rsidRDefault="008A7A24" w:rsidP="00673114">
      <w:pPr>
        <w:spacing w:after="0" w:line="240" w:lineRule="auto"/>
        <w:ind w:left="142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6B2A16">
        <w:rPr>
          <w:rFonts w:ascii="Times New Roman" w:hAnsi="Times New Roman" w:cs="Times New Roman"/>
          <w:i/>
          <w:iCs/>
          <w:sz w:val="28"/>
          <w:szCs w:val="28"/>
          <w:lang w:val="uk-UA"/>
        </w:rPr>
        <w:t>Посміхнись до мене, сину,</w:t>
      </w:r>
    </w:p>
    <w:p w:rsidR="008A7A24" w:rsidRPr="006B2A16" w:rsidRDefault="008A7A24" w:rsidP="00673114">
      <w:pPr>
        <w:spacing w:after="0" w:line="240" w:lineRule="auto"/>
        <w:ind w:left="142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6B2A16">
        <w:rPr>
          <w:rFonts w:ascii="Times New Roman" w:hAnsi="Times New Roman" w:cs="Times New Roman"/>
          <w:i/>
          <w:iCs/>
          <w:sz w:val="28"/>
          <w:szCs w:val="28"/>
          <w:lang w:val="uk-UA"/>
        </w:rPr>
        <w:t>І зрадію я .</w:t>
      </w:r>
    </w:p>
    <w:p w:rsidR="008A7A24" w:rsidRPr="006B2A16" w:rsidRDefault="008A7A24" w:rsidP="00673114">
      <w:pPr>
        <w:spacing w:after="0" w:line="240" w:lineRule="auto"/>
        <w:ind w:left="142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6B2A1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Не хвилину і не днину – </w:t>
      </w:r>
    </w:p>
    <w:p w:rsidR="008A7A24" w:rsidRDefault="008A7A24" w:rsidP="00673114">
      <w:pPr>
        <w:spacing w:after="0" w:line="240" w:lineRule="auto"/>
        <w:ind w:left="142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6B2A16">
        <w:rPr>
          <w:rFonts w:ascii="Times New Roman" w:hAnsi="Times New Roman" w:cs="Times New Roman"/>
          <w:i/>
          <w:iCs/>
          <w:sz w:val="28"/>
          <w:szCs w:val="28"/>
          <w:lang w:val="uk-UA"/>
        </w:rPr>
        <w:t>Я навік твоя…</w:t>
      </w:r>
    </w:p>
    <w:p w:rsidR="008A7A24" w:rsidRPr="00CA4B4D" w:rsidRDefault="008A7A24" w:rsidP="00426828">
      <w:pPr>
        <w:spacing w:after="0" w:line="240" w:lineRule="auto"/>
        <w:ind w:left="142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Учитель.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4B4D">
        <w:rPr>
          <w:rFonts w:ascii="Times New Roman" w:hAnsi="Times New Roman" w:cs="Times New Roman"/>
          <w:i/>
          <w:iCs/>
          <w:sz w:val="28"/>
          <w:szCs w:val="28"/>
          <w:lang w:val="uk-UA"/>
        </w:rPr>
        <w:t>На мою думку, з таких гарних виконавиць колискових пісень виростуть прекрасні матері, які будуть прищеплювати своїм дітям добро, найкращі риси характеру і навчатимуть любити свою землю і свою мову. До краси української мови зверталося багато письменників і поетів. Ось як писав Сидір Воробкевич у вірші  «Рідна мова</w:t>
      </w:r>
      <w:r w:rsidRPr="00CA4B4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»</w:t>
      </w:r>
    </w:p>
    <w:p w:rsidR="008A7A24" w:rsidRPr="00426828" w:rsidRDefault="008A7A24" w:rsidP="0042682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426828">
        <w:rPr>
          <w:rFonts w:ascii="Times New Roman" w:hAnsi="Times New Roman" w:cs="Times New Roman"/>
          <w:sz w:val="28"/>
          <w:szCs w:val="28"/>
          <w:lang w:val="uk-UA"/>
        </w:rPr>
        <w:t>Мово рідна, слово рідне, -</w:t>
      </w:r>
    </w:p>
    <w:p w:rsidR="008A7A24" w:rsidRPr="00426828" w:rsidRDefault="008A7A24" w:rsidP="0042682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426828">
        <w:rPr>
          <w:rFonts w:ascii="Times New Roman" w:hAnsi="Times New Roman" w:cs="Times New Roman"/>
          <w:sz w:val="28"/>
          <w:szCs w:val="28"/>
          <w:lang w:val="uk-UA"/>
        </w:rPr>
        <w:t xml:space="preserve">Хто вас забуває, </w:t>
      </w:r>
    </w:p>
    <w:p w:rsidR="008A7A24" w:rsidRPr="00426828" w:rsidRDefault="008A7A24" w:rsidP="0042682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426828">
        <w:rPr>
          <w:rFonts w:ascii="Times New Roman" w:hAnsi="Times New Roman" w:cs="Times New Roman"/>
          <w:sz w:val="28"/>
          <w:szCs w:val="28"/>
          <w:lang w:val="uk-UA"/>
        </w:rPr>
        <w:t>Той у грудях не серденько,</w:t>
      </w:r>
    </w:p>
    <w:p w:rsidR="008A7A24" w:rsidRPr="00426828" w:rsidRDefault="008A7A24" w:rsidP="0042682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426828">
        <w:rPr>
          <w:rFonts w:ascii="Times New Roman" w:hAnsi="Times New Roman" w:cs="Times New Roman"/>
          <w:sz w:val="28"/>
          <w:szCs w:val="28"/>
          <w:lang w:val="uk-UA"/>
        </w:rPr>
        <w:t>Тільки камінь має.</w:t>
      </w:r>
    </w:p>
    <w:p w:rsidR="008A7A24" w:rsidRPr="00426828" w:rsidRDefault="008A7A24" w:rsidP="0042682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8A7A24" w:rsidRPr="00426828" w:rsidRDefault="008A7A24" w:rsidP="0042682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426828">
        <w:rPr>
          <w:rFonts w:ascii="Times New Roman" w:hAnsi="Times New Roman" w:cs="Times New Roman"/>
          <w:sz w:val="28"/>
          <w:szCs w:val="28"/>
          <w:lang w:val="uk-UA"/>
        </w:rPr>
        <w:t>Як же мову ту забути?</w:t>
      </w:r>
    </w:p>
    <w:p w:rsidR="008A7A24" w:rsidRPr="00426828" w:rsidRDefault="008A7A24" w:rsidP="0042682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426828">
        <w:rPr>
          <w:rFonts w:ascii="Times New Roman" w:hAnsi="Times New Roman" w:cs="Times New Roman"/>
          <w:sz w:val="28"/>
          <w:szCs w:val="28"/>
          <w:lang w:val="uk-UA"/>
        </w:rPr>
        <w:t>Та ж словами тими</w:t>
      </w:r>
    </w:p>
    <w:p w:rsidR="008A7A24" w:rsidRPr="00426828" w:rsidRDefault="008A7A24" w:rsidP="0042682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426828">
        <w:rPr>
          <w:rFonts w:ascii="Times New Roman" w:hAnsi="Times New Roman" w:cs="Times New Roman"/>
          <w:sz w:val="28"/>
          <w:szCs w:val="28"/>
          <w:lang w:val="uk-UA"/>
        </w:rPr>
        <w:t>Ми молилися до Бога</w:t>
      </w:r>
    </w:p>
    <w:p w:rsidR="008A7A24" w:rsidRPr="00426828" w:rsidRDefault="008A7A24" w:rsidP="0042682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426828">
        <w:rPr>
          <w:rFonts w:ascii="Times New Roman" w:hAnsi="Times New Roman" w:cs="Times New Roman"/>
          <w:sz w:val="28"/>
          <w:szCs w:val="28"/>
          <w:lang w:val="uk-UA"/>
        </w:rPr>
        <w:t>Ще дітьми малими!</w:t>
      </w:r>
    </w:p>
    <w:p w:rsidR="008A7A24" w:rsidRPr="00426828" w:rsidRDefault="008A7A24" w:rsidP="0042682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8A7A24" w:rsidRPr="00426828" w:rsidRDefault="008A7A24" w:rsidP="0042682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426828">
        <w:rPr>
          <w:rFonts w:ascii="Times New Roman" w:hAnsi="Times New Roman" w:cs="Times New Roman"/>
          <w:sz w:val="28"/>
          <w:szCs w:val="28"/>
          <w:lang w:val="uk-UA"/>
        </w:rPr>
        <w:t>Тою мовою співали,</w:t>
      </w:r>
    </w:p>
    <w:p w:rsidR="008A7A24" w:rsidRPr="00426828" w:rsidRDefault="008A7A24" w:rsidP="0042682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426828">
        <w:rPr>
          <w:rFonts w:ascii="Times New Roman" w:hAnsi="Times New Roman" w:cs="Times New Roman"/>
          <w:sz w:val="28"/>
          <w:szCs w:val="28"/>
          <w:lang w:val="uk-UA"/>
        </w:rPr>
        <w:t>Гравшись, розмовляли,</w:t>
      </w:r>
    </w:p>
    <w:p w:rsidR="008A7A24" w:rsidRPr="00426828" w:rsidRDefault="008A7A24" w:rsidP="0042682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426828">
        <w:rPr>
          <w:rFonts w:ascii="Times New Roman" w:hAnsi="Times New Roman" w:cs="Times New Roman"/>
          <w:sz w:val="28"/>
          <w:szCs w:val="28"/>
          <w:lang w:val="uk-UA"/>
        </w:rPr>
        <w:t xml:space="preserve">У цій мові нам минуле </w:t>
      </w:r>
    </w:p>
    <w:p w:rsidR="008A7A24" w:rsidRPr="00426828" w:rsidRDefault="008A7A24" w:rsidP="0042682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426828">
        <w:rPr>
          <w:rFonts w:ascii="Times New Roman" w:hAnsi="Times New Roman" w:cs="Times New Roman"/>
          <w:sz w:val="28"/>
          <w:szCs w:val="28"/>
          <w:lang w:val="uk-UA"/>
        </w:rPr>
        <w:t>Наше розказали.</w:t>
      </w:r>
    </w:p>
    <w:p w:rsidR="008A7A24" w:rsidRPr="00426828" w:rsidRDefault="008A7A24" w:rsidP="0042682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8A7A24" w:rsidRPr="00426828" w:rsidRDefault="008A7A24" w:rsidP="0042682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426828">
        <w:rPr>
          <w:rFonts w:ascii="Times New Roman" w:hAnsi="Times New Roman" w:cs="Times New Roman"/>
          <w:sz w:val="28"/>
          <w:szCs w:val="28"/>
          <w:lang w:val="uk-UA"/>
        </w:rPr>
        <w:t>Ой шануйте, поважайте</w:t>
      </w:r>
    </w:p>
    <w:p w:rsidR="008A7A24" w:rsidRPr="00426828" w:rsidRDefault="008A7A24" w:rsidP="0042682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426828">
        <w:rPr>
          <w:rFonts w:ascii="Times New Roman" w:hAnsi="Times New Roman" w:cs="Times New Roman"/>
          <w:sz w:val="28"/>
          <w:szCs w:val="28"/>
          <w:lang w:val="uk-UA"/>
        </w:rPr>
        <w:t>Свою рідну мову</w:t>
      </w:r>
    </w:p>
    <w:p w:rsidR="008A7A24" w:rsidRPr="00426828" w:rsidRDefault="008A7A24" w:rsidP="0042682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426828">
        <w:rPr>
          <w:rFonts w:ascii="Times New Roman" w:hAnsi="Times New Roman" w:cs="Times New Roman"/>
          <w:sz w:val="28"/>
          <w:szCs w:val="28"/>
          <w:lang w:val="uk-UA"/>
        </w:rPr>
        <w:t>І учіться розмовляти</w:t>
      </w:r>
    </w:p>
    <w:p w:rsidR="008A7A24" w:rsidRDefault="008A7A24" w:rsidP="00426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426828">
        <w:rPr>
          <w:rFonts w:ascii="Times New Roman" w:hAnsi="Times New Roman" w:cs="Times New Roman"/>
          <w:sz w:val="28"/>
          <w:szCs w:val="28"/>
          <w:lang w:val="uk-UA"/>
        </w:rPr>
        <w:t>Своїм рідним словом.</w:t>
      </w:r>
    </w:p>
    <w:p w:rsidR="008A7A24" w:rsidRDefault="008A7A24" w:rsidP="00426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82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8A7A24" w:rsidRPr="00CA4B4D" w:rsidRDefault="008A7A24" w:rsidP="009D48F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CA4B4D">
        <w:rPr>
          <w:rFonts w:ascii="Times New Roman" w:hAnsi="Times New Roman" w:cs="Times New Roman"/>
          <w:i/>
          <w:iCs/>
          <w:sz w:val="28"/>
          <w:szCs w:val="28"/>
          <w:lang w:val="uk-UA"/>
        </w:rPr>
        <w:t>А скільки пісень написано на вірші відомих українських поетів. Послухайте пісню на слова Т. Шевченка.     (Звучить пісня «Зоре моя вечірняя»)</w:t>
      </w:r>
    </w:p>
    <w:p w:rsidR="008A7A24" w:rsidRDefault="008A7A24" w:rsidP="00AA3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7A24" w:rsidRDefault="008A7A24" w:rsidP="00290F8E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Тараса Шевченка називають основоположником нової української літератури, бо він виступив як народний поет. Шевченко писав свої твори живою народною розмовною мовою. На його творах училися  письменники-наступники: Марко Вовчок, Леся Українка, Іван Франко, М. Коцюбинський (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демонструються портрети названих письменників).</w:t>
      </w:r>
      <w:r>
        <w:rPr>
          <w:rFonts w:ascii="Times New Roman" w:hAnsi="Times New Roman" w:cs="Times New Roman"/>
          <w:sz w:val="28"/>
          <w:szCs w:val="28"/>
          <w:lang w:val="uk-UA"/>
        </w:rPr>
        <w:t>І в наш час письменники вчаться у Шевченка служити народові своєю творчістю.</w:t>
      </w:r>
    </w:p>
    <w:p w:rsidR="008A7A24" w:rsidRPr="00290F8E" w:rsidRDefault="008A7A24" w:rsidP="00290F8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290F8E">
        <w:rPr>
          <w:rFonts w:ascii="Times New Roman" w:hAnsi="Times New Roman" w:cs="Times New Roman"/>
          <w:sz w:val="28"/>
          <w:szCs w:val="28"/>
          <w:lang w:val="uk-UA"/>
        </w:rPr>
        <w:t>Мова кожного народу</w:t>
      </w:r>
    </w:p>
    <w:p w:rsidR="008A7A24" w:rsidRPr="00290F8E" w:rsidRDefault="008A7A24" w:rsidP="00290F8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290F8E">
        <w:rPr>
          <w:rFonts w:ascii="Times New Roman" w:hAnsi="Times New Roman" w:cs="Times New Roman"/>
          <w:sz w:val="28"/>
          <w:szCs w:val="28"/>
          <w:lang w:val="uk-UA"/>
        </w:rPr>
        <w:t>Неповторна і своя;</w:t>
      </w:r>
    </w:p>
    <w:p w:rsidR="008A7A24" w:rsidRPr="00290F8E" w:rsidRDefault="008A7A24" w:rsidP="00290F8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290F8E">
        <w:rPr>
          <w:rFonts w:ascii="Times New Roman" w:hAnsi="Times New Roman" w:cs="Times New Roman"/>
          <w:sz w:val="28"/>
          <w:szCs w:val="28"/>
          <w:lang w:val="uk-UA"/>
        </w:rPr>
        <w:t>В ній гримлять громи в негоду,</w:t>
      </w:r>
    </w:p>
    <w:p w:rsidR="008A7A24" w:rsidRPr="00290F8E" w:rsidRDefault="008A7A24" w:rsidP="00290F8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290F8E">
        <w:rPr>
          <w:rFonts w:ascii="Times New Roman" w:hAnsi="Times New Roman" w:cs="Times New Roman"/>
          <w:sz w:val="28"/>
          <w:szCs w:val="28"/>
          <w:lang w:val="uk-UA"/>
        </w:rPr>
        <w:t>В тиші – трелі солов’я.</w:t>
      </w:r>
    </w:p>
    <w:p w:rsidR="008A7A24" w:rsidRPr="00484B4D" w:rsidRDefault="008A7A24" w:rsidP="00290F8E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  <w:lang w:val="uk-UA"/>
        </w:rPr>
      </w:pPr>
    </w:p>
    <w:p w:rsidR="008A7A24" w:rsidRPr="00290F8E" w:rsidRDefault="008A7A24" w:rsidP="00290F8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290F8E">
        <w:rPr>
          <w:rFonts w:ascii="Times New Roman" w:hAnsi="Times New Roman" w:cs="Times New Roman"/>
          <w:sz w:val="28"/>
          <w:szCs w:val="28"/>
          <w:lang w:val="uk-UA"/>
        </w:rPr>
        <w:t>На своїй природній мові</w:t>
      </w:r>
    </w:p>
    <w:p w:rsidR="008A7A24" w:rsidRPr="00290F8E" w:rsidRDefault="008A7A24" w:rsidP="00290F8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290F8E">
        <w:rPr>
          <w:rFonts w:ascii="Times New Roman" w:hAnsi="Times New Roman" w:cs="Times New Roman"/>
          <w:sz w:val="28"/>
          <w:szCs w:val="28"/>
          <w:lang w:val="uk-UA"/>
        </w:rPr>
        <w:t>І потоки гомонять;</w:t>
      </w:r>
    </w:p>
    <w:p w:rsidR="008A7A24" w:rsidRPr="00290F8E" w:rsidRDefault="008A7A24" w:rsidP="00290F8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290F8E">
        <w:rPr>
          <w:rFonts w:ascii="Times New Roman" w:hAnsi="Times New Roman" w:cs="Times New Roman"/>
          <w:sz w:val="28"/>
          <w:szCs w:val="28"/>
          <w:lang w:val="uk-UA"/>
        </w:rPr>
        <w:t>Зелен-клени у діброві</w:t>
      </w:r>
    </w:p>
    <w:p w:rsidR="008A7A24" w:rsidRPr="00290F8E" w:rsidRDefault="008A7A24" w:rsidP="00290F8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290F8E">
        <w:rPr>
          <w:rFonts w:ascii="Times New Roman" w:hAnsi="Times New Roman" w:cs="Times New Roman"/>
          <w:sz w:val="28"/>
          <w:szCs w:val="28"/>
          <w:lang w:val="uk-UA"/>
        </w:rPr>
        <w:t>По-кленовому шумлять.</w:t>
      </w:r>
    </w:p>
    <w:p w:rsidR="008A7A24" w:rsidRPr="00484B4D" w:rsidRDefault="008A7A24" w:rsidP="00290F8E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  <w:lang w:val="uk-UA"/>
        </w:rPr>
      </w:pPr>
    </w:p>
    <w:p w:rsidR="008A7A24" w:rsidRPr="009364CD" w:rsidRDefault="008A7A24" w:rsidP="00484B4D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90F8E">
        <w:rPr>
          <w:rFonts w:ascii="Times New Roman" w:hAnsi="Times New Roman" w:cs="Times New Roman"/>
          <w:sz w:val="28"/>
          <w:szCs w:val="28"/>
          <w:lang w:val="uk-UA"/>
        </w:rPr>
        <w:t xml:space="preserve">Солов’їну, барвінкову, </w:t>
      </w:r>
    </w:p>
    <w:p w:rsidR="008A7A24" w:rsidRPr="00290F8E" w:rsidRDefault="008A7A24" w:rsidP="00290F8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290F8E">
        <w:rPr>
          <w:rFonts w:ascii="Times New Roman" w:hAnsi="Times New Roman" w:cs="Times New Roman"/>
          <w:sz w:val="28"/>
          <w:szCs w:val="28"/>
          <w:lang w:val="uk-UA"/>
        </w:rPr>
        <w:t xml:space="preserve">Колосисту – на віки – </w:t>
      </w:r>
    </w:p>
    <w:p w:rsidR="008A7A24" w:rsidRPr="00290F8E" w:rsidRDefault="008A7A24" w:rsidP="00290F8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290F8E">
        <w:rPr>
          <w:rFonts w:ascii="Times New Roman" w:hAnsi="Times New Roman" w:cs="Times New Roman"/>
          <w:sz w:val="28"/>
          <w:szCs w:val="28"/>
          <w:lang w:val="uk-UA"/>
        </w:rPr>
        <w:t>Українську рідну мову</w:t>
      </w:r>
    </w:p>
    <w:p w:rsidR="008A7A24" w:rsidRPr="00290F8E" w:rsidRDefault="008A7A24" w:rsidP="00290F8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290F8E">
        <w:rPr>
          <w:rFonts w:ascii="Times New Roman" w:hAnsi="Times New Roman" w:cs="Times New Roman"/>
          <w:sz w:val="28"/>
          <w:szCs w:val="28"/>
          <w:lang w:val="uk-UA"/>
        </w:rPr>
        <w:t>В дар дали мені батьки.</w:t>
      </w:r>
    </w:p>
    <w:p w:rsidR="008A7A24" w:rsidRPr="00484B4D" w:rsidRDefault="008A7A24" w:rsidP="00290F8E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  <w:lang w:val="uk-UA"/>
        </w:rPr>
      </w:pPr>
    </w:p>
    <w:p w:rsidR="008A7A24" w:rsidRPr="00290F8E" w:rsidRDefault="008A7A24" w:rsidP="00290F8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290F8E">
        <w:rPr>
          <w:rFonts w:ascii="Times New Roman" w:hAnsi="Times New Roman" w:cs="Times New Roman"/>
          <w:sz w:val="28"/>
          <w:szCs w:val="28"/>
          <w:lang w:val="uk-UA"/>
        </w:rPr>
        <w:t>Берегти її, плекати</w:t>
      </w:r>
    </w:p>
    <w:p w:rsidR="008A7A24" w:rsidRPr="00290F8E" w:rsidRDefault="008A7A24" w:rsidP="00290F8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290F8E">
        <w:rPr>
          <w:rFonts w:ascii="Times New Roman" w:hAnsi="Times New Roman" w:cs="Times New Roman"/>
          <w:sz w:val="28"/>
          <w:szCs w:val="28"/>
          <w:lang w:val="uk-UA"/>
        </w:rPr>
        <w:t>Буду всюду й повсякчас, -</w:t>
      </w:r>
    </w:p>
    <w:p w:rsidR="008A7A24" w:rsidRPr="00290F8E" w:rsidRDefault="008A7A24" w:rsidP="00290F8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290F8E">
        <w:rPr>
          <w:rFonts w:ascii="Times New Roman" w:hAnsi="Times New Roman" w:cs="Times New Roman"/>
          <w:sz w:val="28"/>
          <w:szCs w:val="28"/>
          <w:lang w:val="uk-UA"/>
        </w:rPr>
        <w:t>Бо ж єдина – так, як мати, -</w:t>
      </w:r>
    </w:p>
    <w:p w:rsidR="008A7A24" w:rsidRPr="00290F8E" w:rsidRDefault="008A7A24" w:rsidP="00290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290F8E">
        <w:rPr>
          <w:rFonts w:ascii="Times New Roman" w:hAnsi="Times New Roman" w:cs="Times New Roman"/>
          <w:sz w:val="28"/>
          <w:szCs w:val="28"/>
          <w:lang w:val="uk-UA"/>
        </w:rPr>
        <w:t>Мова в кожного із нас!</w:t>
      </w:r>
    </w:p>
    <w:p w:rsidR="008A7A24" w:rsidRPr="00290F8E" w:rsidRDefault="008A7A24" w:rsidP="00290F8E">
      <w:pPr>
        <w:pStyle w:val="ListParagraph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A7A24" w:rsidRDefault="008A7A24" w:rsidP="009364C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 Звучить українська мелодія, дівчатка танцюють із рушниками і на сцені з’являється Мова – дівчинка у вінку із стрічками).</w:t>
      </w:r>
    </w:p>
    <w:p w:rsidR="008A7A24" w:rsidRDefault="008A7A24" w:rsidP="009364CD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Дівчатка.</w:t>
      </w:r>
      <w:r w:rsidRPr="009364CD">
        <w:rPr>
          <w:rFonts w:ascii="Times New Roman" w:hAnsi="Times New Roman" w:cs="Times New Roman"/>
          <w:sz w:val="28"/>
          <w:szCs w:val="28"/>
          <w:lang w:val="uk-UA"/>
        </w:rPr>
        <w:t>1-ша.</w:t>
      </w:r>
      <w:r>
        <w:rPr>
          <w:rFonts w:ascii="Times New Roman" w:hAnsi="Times New Roman" w:cs="Times New Roman"/>
          <w:sz w:val="28"/>
          <w:szCs w:val="28"/>
          <w:lang w:val="uk-UA"/>
        </w:rPr>
        <w:t>Купана-цілована хвилями Дніпровими,</w:t>
      </w:r>
    </w:p>
    <w:p w:rsidR="008A7A24" w:rsidRDefault="008A7A24" w:rsidP="009364CD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64CD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-га. Люблена-голублена сивими дібровами.</w:t>
      </w:r>
    </w:p>
    <w:p w:rsidR="008A7A24" w:rsidRDefault="008A7A24" w:rsidP="009364C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колоска пахучого, з кореня цілющого,</w:t>
      </w:r>
    </w:p>
    <w:p w:rsidR="008A7A24" w:rsidRDefault="008A7A24" w:rsidP="009364C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Із усмішки, із сльози, сонця, вітру і грози    </w:t>
      </w:r>
    </w:p>
    <w:p w:rsidR="008A7A24" w:rsidRDefault="008A7A24" w:rsidP="009364CD">
      <w:pPr>
        <w:pStyle w:val="ListParagraph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64CD">
        <w:rPr>
          <w:rFonts w:ascii="Times New Roman" w:hAnsi="Times New Roman" w:cs="Times New Roman"/>
          <w:sz w:val="28"/>
          <w:szCs w:val="28"/>
          <w:u w:val="single"/>
          <w:lang w:val="uk-UA"/>
        </w:rPr>
        <w:t>Разом</w:t>
      </w:r>
      <w:r>
        <w:rPr>
          <w:rFonts w:ascii="Times New Roman" w:hAnsi="Times New Roman" w:cs="Times New Roman"/>
          <w:sz w:val="28"/>
          <w:szCs w:val="28"/>
          <w:lang w:val="uk-UA"/>
        </w:rPr>
        <w:t>.   Наша мова.</w:t>
      </w:r>
    </w:p>
    <w:p w:rsidR="008A7A24" w:rsidRDefault="008A7A24" w:rsidP="009364CD">
      <w:pPr>
        <w:pStyle w:val="ListParagraph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1.Як осмута матерів,</w:t>
      </w:r>
    </w:p>
    <w:p w:rsidR="008A7A24" w:rsidRDefault="008A7A24" w:rsidP="009364CD">
      <w:pPr>
        <w:pStyle w:val="ListParagraph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Думи сивих кобзарів,</w:t>
      </w:r>
    </w:p>
    <w:p w:rsidR="008A7A24" w:rsidRDefault="008A7A24" w:rsidP="009364CD">
      <w:pPr>
        <w:pStyle w:val="ListParagraph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І дівочі переспіви синіх вечорів,</w:t>
      </w:r>
    </w:p>
    <w:p w:rsidR="008A7A24" w:rsidRDefault="008A7A24" w:rsidP="009364CD">
      <w:pPr>
        <w:pStyle w:val="ListParagraph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Виплекана веснами і серцями чесними</w:t>
      </w:r>
    </w:p>
    <w:p w:rsidR="008A7A24" w:rsidRDefault="008A7A24" w:rsidP="009364CD">
      <w:pPr>
        <w:pStyle w:val="ListParagraph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64CD">
        <w:rPr>
          <w:rFonts w:ascii="Times New Roman" w:hAnsi="Times New Roman" w:cs="Times New Roman"/>
          <w:sz w:val="28"/>
          <w:szCs w:val="28"/>
          <w:u w:val="single"/>
          <w:lang w:val="uk-UA"/>
        </w:rPr>
        <w:t>Разом</w:t>
      </w:r>
      <w:r>
        <w:rPr>
          <w:rFonts w:ascii="Times New Roman" w:hAnsi="Times New Roman" w:cs="Times New Roman"/>
          <w:sz w:val="28"/>
          <w:szCs w:val="28"/>
          <w:lang w:val="uk-UA"/>
        </w:rPr>
        <w:t>.   Наша мова.</w:t>
      </w:r>
    </w:p>
    <w:p w:rsidR="008A7A24" w:rsidRPr="0021178D" w:rsidRDefault="008A7A24" w:rsidP="009364CD">
      <w:pPr>
        <w:pStyle w:val="ListParagraph"/>
        <w:spacing w:after="0" w:line="240" w:lineRule="auto"/>
        <w:ind w:left="64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Мова</w:t>
      </w:r>
    </w:p>
    <w:p w:rsidR="008A7A24" w:rsidRDefault="008A7A24" w:rsidP="00066606">
      <w:pPr>
        <w:pStyle w:val="ListParagraph"/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6606">
        <w:rPr>
          <w:rFonts w:ascii="Times New Roman" w:hAnsi="Times New Roman" w:cs="Times New Roman"/>
          <w:sz w:val="28"/>
          <w:szCs w:val="28"/>
          <w:lang w:val="uk-UA"/>
        </w:rPr>
        <w:t xml:space="preserve">Як путівець між нивами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66606">
        <w:rPr>
          <w:rFonts w:ascii="Times New Roman" w:hAnsi="Times New Roman" w:cs="Times New Roman"/>
          <w:sz w:val="28"/>
          <w:szCs w:val="28"/>
          <w:lang w:val="uk-UA"/>
        </w:rPr>
        <w:t xml:space="preserve"> проста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A7A24" w:rsidRDefault="008A7A24" w:rsidP="00066606">
      <w:pPr>
        <w:pStyle w:val="ListParagraph"/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Барвиста, наче далеч веселкова,</w:t>
      </w:r>
    </w:p>
    <w:p w:rsidR="008A7A24" w:rsidRDefault="008A7A24" w:rsidP="00066606">
      <w:pPr>
        <w:pStyle w:val="ListParagraph"/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Такою увійшла до нас в уста</w:t>
      </w:r>
    </w:p>
    <w:p w:rsidR="008A7A24" w:rsidRDefault="008A7A24" w:rsidP="00066606">
      <w:pPr>
        <w:pStyle w:val="ListParagraph"/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в долі заясніла наша мова.</w:t>
      </w:r>
    </w:p>
    <w:p w:rsidR="008A7A24" w:rsidRDefault="008A7A24" w:rsidP="00066606">
      <w:pPr>
        <w:pStyle w:val="ListParagraph"/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роси, проміння, шуму колосків</w:t>
      </w:r>
    </w:p>
    <w:p w:rsidR="008A7A24" w:rsidRDefault="008A7A24" w:rsidP="00066606">
      <w:pPr>
        <w:pStyle w:val="ListParagraph"/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вам дарую чисте першослово,</w:t>
      </w:r>
    </w:p>
    <w:p w:rsidR="008A7A24" w:rsidRDefault="008A7A24" w:rsidP="00066606">
      <w:pPr>
        <w:pStyle w:val="ListParagraph"/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Аби з ясних слов’янських берегів</w:t>
      </w:r>
    </w:p>
    <w:p w:rsidR="008A7A24" w:rsidRDefault="008A7A24" w:rsidP="00066606">
      <w:pPr>
        <w:pStyle w:val="ListParagraph"/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світі засвітилося дніпрово.</w:t>
      </w:r>
    </w:p>
    <w:p w:rsidR="008A7A24" w:rsidRPr="00837A60" w:rsidRDefault="008A7A24" w:rsidP="00837A60">
      <w:pPr>
        <w:pStyle w:val="ListParagraph"/>
        <w:spacing w:after="0" w:line="240" w:lineRule="auto"/>
        <w:ind w:left="851" w:hanging="142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Іменник</w:t>
      </w:r>
    </w:p>
    <w:p w:rsidR="008A7A24" w:rsidRDefault="008A7A24" w:rsidP="00066606">
      <w:pPr>
        <w:pStyle w:val="ListParagraph"/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7A24" w:rsidRDefault="008A7A24" w:rsidP="00066606">
      <w:pPr>
        <w:pStyle w:val="ListParagraph"/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Є  в світі слів багато,</w:t>
      </w:r>
    </w:p>
    <w:p w:rsidR="008A7A24" w:rsidRDefault="008A7A24" w:rsidP="00066606">
      <w:pPr>
        <w:pStyle w:val="ListParagraph"/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Але дорожчі всіх</w:t>
      </w:r>
    </w:p>
    <w:p w:rsidR="008A7A24" w:rsidRDefault="008A7A24" w:rsidP="00066606">
      <w:pPr>
        <w:pStyle w:val="ListParagraph"/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Іменники: син, мати,</w:t>
      </w:r>
    </w:p>
    <w:p w:rsidR="008A7A24" w:rsidRDefault="008A7A24" w:rsidP="00066606">
      <w:pPr>
        <w:pStyle w:val="ListParagraph"/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Оселя, дім, поріг.</w:t>
      </w:r>
    </w:p>
    <w:p w:rsidR="008A7A24" w:rsidRDefault="008A7A24" w:rsidP="00066606">
      <w:pPr>
        <w:pStyle w:val="ListParagraph"/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ще – слова «родина»</w:t>
      </w:r>
    </w:p>
    <w:p w:rsidR="008A7A24" w:rsidRDefault="008A7A24" w:rsidP="00066606">
      <w:pPr>
        <w:pStyle w:val="ListParagraph"/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ненька-Україна.</w:t>
      </w:r>
    </w:p>
    <w:p w:rsidR="008A7A24" w:rsidRDefault="008A7A24" w:rsidP="00066606">
      <w:pPr>
        <w:pStyle w:val="ListParagraph"/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забуваймо їх.</w:t>
      </w:r>
    </w:p>
    <w:p w:rsidR="008A7A24" w:rsidRPr="0021178D" w:rsidRDefault="008A7A24" w:rsidP="00837A60">
      <w:pPr>
        <w:pStyle w:val="ListParagraph"/>
        <w:spacing w:after="0" w:line="240" w:lineRule="auto"/>
        <w:ind w:left="2268" w:hanging="198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1178D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Прикметник</w:t>
      </w:r>
    </w:p>
    <w:p w:rsidR="008A7A24" w:rsidRDefault="008A7A24" w:rsidP="00066606">
      <w:pPr>
        <w:pStyle w:val="ListParagraph"/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Мово, моя мово!</w:t>
      </w:r>
    </w:p>
    <w:p w:rsidR="008A7A24" w:rsidRDefault="008A7A24" w:rsidP="00066606">
      <w:pPr>
        <w:pStyle w:val="ListParagraph"/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Мово кольорова!</w:t>
      </w:r>
    </w:p>
    <w:p w:rsidR="008A7A24" w:rsidRDefault="008A7A24" w:rsidP="00066606">
      <w:pPr>
        <w:pStyle w:val="ListParagraph"/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Ой яке барвисте кожне слово:</w:t>
      </w:r>
    </w:p>
    <w:p w:rsidR="008A7A24" w:rsidRDefault="008A7A24" w:rsidP="00066606">
      <w:pPr>
        <w:pStyle w:val="ListParagraph"/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Синій, червоненький, любий, дорогенький,</w:t>
      </w:r>
    </w:p>
    <w:p w:rsidR="008A7A24" w:rsidRDefault="008A7A24" w:rsidP="00066606">
      <w:pPr>
        <w:pStyle w:val="ListParagraph"/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Щирий, добрий, золотий, -</w:t>
      </w:r>
    </w:p>
    <w:p w:rsidR="008A7A24" w:rsidRDefault="008A7A24" w:rsidP="00066606">
      <w:pPr>
        <w:pStyle w:val="ListParagraph"/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Ось прикметник я який!</w:t>
      </w:r>
    </w:p>
    <w:p w:rsidR="008A7A24" w:rsidRDefault="008A7A24" w:rsidP="0021178D">
      <w:pPr>
        <w:pStyle w:val="ListParagraph"/>
        <w:spacing w:after="0" w:line="240" w:lineRule="auto"/>
        <w:ind w:left="2268" w:hanging="212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A7A24" w:rsidRPr="0021178D" w:rsidRDefault="008A7A24" w:rsidP="0021178D">
      <w:pPr>
        <w:pStyle w:val="ListParagraph"/>
        <w:spacing w:after="0" w:line="240" w:lineRule="auto"/>
        <w:ind w:left="2268" w:hanging="212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Займенник</w:t>
      </w:r>
    </w:p>
    <w:p w:rsidR="008A7A24" w:rsidRPr="0021178D" w:rsidRDefault="008A7A24" w:rsidP="00211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21178D">
        <w:rPr>
          <w:rFonts w:ascii="Times New Roman" w:hAnsi="Times New Roman" w:cs="Times New Roman"/>
          <w:sz w:val="28"/>
          <w:szCs w:val="28"/>
          <w:lang w:val="uk-UA"/>
        </w:rPr>
        <w:t>Є добрий друг в іменника,</w:t>
      </w:r>
    </w:p>
    <w:p w:rsidR="008A7A24" w:rsidRDefault="008A7A24" w:rsidP="00066606">
      <w:pPr>
        <w:pStyle w:val="ListParagraph"/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числівника й прикметника, а звуть його займенником – </w:t>
      </w:r>
    </w:p>
    <w:p w:rsidR="008A7A24" w:rsidRDefault="008A7A24" w:rsidP="00066606">
      <w:pPr>
        <w:pStyle w:val="ListParagraph"/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Така ось арифметика.</w:t>
      </w:r>
    </w:p>
    <w:p w:rsidR="008A7A24" w:rsidRDefault="008A7A24" w:rsidP="00066606">
      <w:pPr>
        <w:pStyle w:val="ListParagraph"/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втомляться іменники</w:t>
      </w:r>
    </w:p>
    <w:p w:rsidR="008A7A24" w:rsidRDefault="008A7A24" w:rsidP="00066606">
      <w:pPr>
        <w:pStyle w:val="ListParagraph"/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реченнях стояти,</w:t>
      </w:r>
    </w:p>
    <w:p w:rsidR="008A7A24" w:rsidRDefault="008A7A24" w:rsidP="00066606">
      <w:pPr>
        <w:pStyle w:val="ListParagraph"/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себе звуть займенників</w:t>
      </w:r>
    </w:p>
    <w:p w:rsidR="008A7A24" w:rsidRDefault="008A7A24" w:rsidP="00066606">
      <w:pPr>
        <w:pStyle w:val="ListParagraph"/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втоми рятувати.</w:t>
      </w:r>
    </w:p>
    <w:p w:rsidR="008A7A24" w:rsidRPr="0021178D" w:rsidRDefault="008A7A24" w:rsidP="0021178D">
      <w:pPr>
        <w:pStyle w:val="ListParagraph"/>
        <w:spacing w:after="0" w:line="240" w:lineRule="auto"/>
        <w:ind w:left="2268" w:hanging="212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Дієслово</w:t>
      </w:r>
    </w:p>
    <w:p w:rsidR="008A7A24" w:rsidRDefault="008A7A24" w:rsidP="00066606">
      <w:pPr>
        <w:pStyle w:val="ListParagraph"/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7A24" w:rsidRDefault="008A7A24" w:rsidP="00066606">
      <w:pPr>
        <w:pStyle w:val="ListParagraph"/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Трудитись, працювати, любити і чекати,</w:t>
      </w:r>
    </w:p>
    <w:p w:rsidR="008A7A24" w:rsidRDefault="008A7A24" w:rsidP="00066606">
      <w:pPr>
        <w:pStyle w:val="ListParagraph"/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Сіяти, рости, збирати, вирости – до зір дістати.</w:t>
      </w:r>
    </w:p>
    <w:p w:rsidR="008A7A24" w:rsidRDefault="008A7A24" w:rsidP="00066606">
      <w:pPr>
        <w:pStyle w:val="ListParagraph"/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Скільки різних діє справ</w:t>
      </w:r>
    </w:p>
    <w:p w:rsidR="008A7A24" w:rsidRDefault="008A7A24" w:rsidP="00066606">
      <w:pPr>
        <w:pStyle w:val="ListParagraph"/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сьогодні я почав.</w:t>
      </w:r>
    </w:p>
    <w:p w:rsidR="008A7A24" w:rsidRPr="0021178D" w:rsidRDefault="008A7A24" w:rsidP="0021178D">
      <w:pPr>
        <w:pStyle w:val="ListParagraph"/>
        <w:spacing w:after="0" w:line="240" w:lineRule="auto"/>
        <w:ind w:left="2268" w:hanging="212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Числівник</w:t>
      </w:r>
    </w:p>
    <w:p w:rsidR="008A7A24" w:rsidRDefault="008A7A24" w:rsidP="00066606">
      <w:pPr>
        <w:pStyle w:val="ListParagraph"/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7A24" w:rsidRDefault="008A7A24" w:rsidP="00066606">
      <w:pPr>
        <w:pStyle w:val="ListParagraph"/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Можу вам порахувати</w:t>
      </w:r>
    </w:p>
    <w:p w:rsidR="008A7A24" w:rsidRDefault="008A7A24" w:rsidP="00066606">
      <w:pPr>
        <w:pStyle w:val="ListParagraph"/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Скільки озер, морів,</w:t>
      </w:r>
    </w:p>
    <w:p w:rsidR="008A7A24" w:rsidRDefault="008A7A24" w:rsidP="00066606">
      <w:pPr>
        <w:pStyle w:val="ListParagraph"/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Скільки є зірок на небі,</w:t>
      </w:r>
    </w:p>
    <w:p w:rsidR="008A7A24" w:rsidRDefault="008A7A24" w:rsidP="00066606">
      <w:pPr>
        <w:pStyle w:val="ListParagraph"/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Скільки в морі кораблів.</w:t>
      </w:r>
    </w:p>
    <w:p w:rsidR="008A7A24" w:rsidRPr="0021178D" w:rsidRDefault="008A7A24" w:rsidP="0021178D">
      <w:pPr>
        <w:pStyle w:val="ListParagraph"/>
        <w:spacing w:after="0" w:line="240" w:lineRule="auto"/>
        <w:ind w:left="2268" w:hanging="212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1178D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Прислівник</w:t>
      </w:r>
    </w:p>
    <w:p w:rsidR="008A7A24" w:rsidRDefault="008A7A24" w:rsidP="00066606">
      <w:pPr>
        <w:pStyle w:val="ListParagraph"/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7A24" w:rsidRDefault="008A7A24" w:rsidP="00066606">
      <w:pPr>
        <w:pStyle w:val="ListParagraph"/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Зустрілося слово,</w:t>
      </w:r>
    </w:p>
    <w:p w:rsidR="008A7A24" w:rsidRDefault="008A7A24" w:rsidP="00066606">
      <w:pPr>
        <w:pStyle w:val="ListParagraph"/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Спинилося слово:</w:t>
      </w:r>
    </w:p>
    <w:p w:rsidR="008A7A24" w:rsidRDefault="008A7A24" w:rsidP="00066606">
      <w:pPr>
        <w:pStyle w:val="ListParagraph"/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Полюби мене калиново.</w:t>
      </w:r>
    </w:p>
    <w:p w:rsidR="008A7A24" w:rsidRDefault="008A7A24" w:rsidP="00066606">
      <w:pPr>
        <w:pStyle w:val="ListParagraph"/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Зникало в степу</w:t>
      </w:r>
    </w:p>
    <w:p w:rsidR="008A7A24" w:rsidRDefault="008A7A24" w:rsidP="00066606">
      <w:pPr>
        <w:pStyle w:val="ListParagraph"/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з’являлось, як марево:</w:t>
      </w:r>
    </w:p>
    <w:p w:rsidR="008A7A24" w:rsidRDefault="008A7A24" w:rsidP="00066606">
      <w:pPr>
        <w:pStyle w:val="ListParagraph"/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Полюби мене тополево.</w:t>
      </w:r>
    </w:p>
    <w:p w:rsidR="008A7A24" w:rsidRDefault="008A7A24" w:rsidP="00066606">
      <w:pPr>
        <w:pStyle w:val="ListParagraph"/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Виходило вдаль</w:t>
      </w:r>
    </w:p>
    <w:p w:rsidR="008A7A24" w:rsidRDefault="008A7A24" w:rsidP="00066606">
      <w:pPr>
        <w:pStyle w:val="ListParagraph"/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верталося знову:</w:t>
      </w:r>
    </w:p>
    <w:p w:rsidR="008A7A24" w:rsidRDefault="008A7A24" w:rsidP="00066606">
      <w:pPr>
        <w:pStyle w:val="ListParagraph"/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Полюби мене ще й кленово.</w:t>
      </w:r>
    </w:p>
    <w:p w:rsidR="008A7A24" w:rsidRDefault="008A7A24" w:rsidP="0021178D">
      <w:pPr>
        <w:pStyle w:val="ListParagraph"/>
        <w:spacing w:after="0" w:line="240" w:lineRule="auto"/>
        <w:ind w:left="2268" w:hanging="21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Разом.</w:t>
      </w:r>
    </w:p>
    <w:p w:rsidR="008A7A24" w:rsidRPr="005B24C8" w:rsidRDefault="008A7A24" w:rsidP="005B2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5B24C8">
        <w:rPr>
          <w:rFonts w:ascii="Times New Roman" w:hAnsi="Times New Roman" w:cs="Times New Roman"/>
          <w:sz w:val="28"/>
          <w:szCs w:val="28"/>
          <w:lang w:val="uk-UA"/>
        </w:rPr>
        <w:t>Всі ми любим нашу мову,</w:t>
      </w:r>
    </w:p>
    <w:p w:rsidR="008A7A24" w:rsidRDefault="008A7A24" w:rsidP="00066606">
      <w:pPr>
        <w:pStyle w:val="ListParagraph"/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Наче пісню вечорову</w:t>
      </w:r>
    </w:p>
    <w:p w:rsidR="008A7A24" w:rsidRDefault="008A7A24" w:rsidP="00066606">
      <w:pPr>
        <w:pStyle w:val="ListParagraph"/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служити будем їй,</w:t>
      </w:r>
    </w:p>
    <w:p w:rsidR="008A7A24" w:rsidRDefault="008A7A24" w:rsidP="00837A60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Нашій мові дорогій!</w:t>
      </w:r>
    </w:p>
    <w:p w:rsidR="008A7A24" w:rsidRPr="007E4736" w:rsidRDefault="008A7A24" w:rsidP="00837A60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Учитель.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«мова кожного народу – неповторна і своя» - це рядки із вірша. Ми також любимо свою українську мову і називаємо її калиновою, солов’їною, барвінковою. Вона є державною мовою України. Послухайте вірші про мову.</w:t>
      </w:r>
    </w:p>
    <w:p w:rsidR="008A7A24" w:rsidRPr="00294B38" w:rsidRDefault="008A7A24" w:rsidP="00294B3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294B38">
        <w:rPr>
          <w:rFonts w:ascii="Times New Roman" w:hAnsi="Times New Roman" w:cs="Times New Roman"/>
          <w:sz w:val="28"/>
          <w:szCs w:val="28"/>
          <w:lang w:val="uk-UA"/>
        </w:rPr>
        <w:t>Мово наша голосиста,</w:t>
      </w:r>
    </w:p>
    <w:p w:rsidR="008A7A24" w:rsidRPr="00294B38" w:rsidRDefault="008A7A24" w:rsidP="00294B3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294B38">
        <w:rPr>
          <w:rFonts w:ascii="Times New Roman" w:hAnsi="Times New Roman" w:cs="Times New Roman"/>
          <w:sz w:val="28"/>
          <w:szCs w:val="28"/>
          <w:lang w:val="uk-UA"/>
        </w:rPr>
        <w:t>Слово калинове,</w:t>
      </w:r>
    </w:p>
    <w:p w:rsidR="008A7A24" w:rsidRPr="00294B38" w:rsidRDefault="008A7A24" w:rsidP="00294B3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294B38">
        <w:rPr>
          <w:rFonts w:ascii="Times New Roman" w:hAnsi="Times New Roman" w:cs="Times New Roman"/>
          <w:sz w:val="28"/>
          <w:szCs w:val="28"/>
          <w:lang w:val="uk-UA"/>
        </w:rPr>
        <w:t>Пісня пращурів ясна.</w:t>
      </w:r>
    </w:p>
    <w:p w:rsidR="008A7A24" w:rsidRPr="00294B38" w:rsidRDefault="008A7A24" w:rsidP="00294B3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294B38">
        <w:rPr>
          <w:rFonts w:ascii="Times New Roman" w:hAnsi="Times New Roman" w:cs="Times New Roman"/>
          <w:sz w:val="28"/>
          <w:szCs w:val="28"/>
          <w:lang w:val="uk-UA"/>
        </w:rPr>
        <w:t>Поле колискове.</w:t>
      </w:r>
    </w:p>
    <w:p w:rsidR="008A7A24" w:rsidRPr="00294B38" w:rsidRDefault="008A7A24" w:rsidP="00294B3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8A7A24" w:rsidRPr="00294B38" w:rsidRDefault="008A7A24" w:rsidP="00294B3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294B38">
        <w:rPr>
          <w:rFonts w:ascii="Times New Roman" w:hAnsi="Times New Roman" w:cs="Times New Roman"/>
          <w:sz w:val="28"/>
          <w:szCs w:val="28"/>
          <w:lang w:val="uk-UA"/>
        </w:rPr>
        <w:t>Хвилі теплої ріки.</w:t>
      </w:r>
    </w:p>
    <w:p w:rsidR="008A7A24" w:rsidRPr="00294B38" w:rsidRDefault="008A7A24" w:rsidP="00294B3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294B38">
        <w:rPr>
          <w:rFonts w:ascii="Times New Roman" w:hAnsi="Times New Roman" w:cs="Times New Roman"/>
          <w:sz w:val="28"/>
          <w:szCs w:val="28"/>
          <w:lang w:val="uk-UA"/>
        </w:rPr>
        <w:t>Погляд синьоокий,</w:t>
      </w:r>
    </w:p>
    <w:p w:rsidR="008A7A24" w:rsidRPr="00294B38" w:rsidRDefault="008A7A24" w:rsidP="00294B3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294B38">
        <w:rPr>
          <w:rFonts w:ascii="Times New Roman" w:hAnsi="Times New Roman" w:cs="Times New Roman"/>
          <w:sz w:val="28"/>
          <w:szCs w:val="28"/>
          <w:lang w:val="uk-UA"/>
        </w:rPr>
        <w:t>Розквітай у всі віки!</w:t>
      </w:r>
    </w:p>
    <w:p w:rsidR="008A7A24" w:rsidRPr="00294B38" w:rsidRDefault="008A7A24" w:rsidP="00294B3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294B38">
        <w:rPr>
          <w:rFonts w:ascii="Times New Roman" w:hAnsi="Times New Roman" w:cs="Times New Roman"/>
          <w:sz w:val="28"/>
          <w:szCs w:val="28"/>
          <w:lang w:val="uk-UA"/>
        </w:rPr>
        <w:t>Світло має спокій.</w:t>
      </w:r>
    </w:p>
    <w:p w:rsidR="008A7A24" w:rsidRPr="00294B38" w:rsidRDefault="008A7A24" w:rsidP="00294B3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8A7A24" w:rsidRPr="00294B38" w:rsidRDefault="008A7A24" w:rsidP="00294B3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294B38">
        <w:rPr>
          <w:rFonts w:ascii="Times New Roman" w:hAnsi="Times New Roman" w:cs="Times New Roman"/>
          <w:sz w:val="28"/>
          <w:szCs w:val="28"/>
          <w:lang w:val="uk-UA"/>
        </w:rPr>
        <w:t>Заколисуй в темну ніч</w:t>
      </w:r>
    </w:p>
    <w:p w:rsidR="008A7A24" w:rsidRPr="00294B38" w:rsidRDefault="008A7A24" w:rsidP="00294B3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294B38">
        <w:rPr>
          <w:rFonts w:ascii="Times New Roman" w:hAnsi="Times New Roman" w:cs="Times New Roman"/>
          <w:sz w:val="28"/>
          <w:szCs w:val="28"/>
          <w:lang w:val="uk-UA"/>
        </w:rPr>
        <w:t>І пробуджуй вранці,</w:t>
      </w:r>
    </w:p>
    <w:p w:rsidR="008A7A24" w:rsidRPr="00294B38" w:rsidRDefault="008A7A24" w:rsidP="00294B3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294B38">
        <w:rPr>
          <w:rFonts w:ascii="Times New Roman" w:hAnsi="Times New Roman" w:cs="Times New Roman"/>
          <w:sz w:val="28"/>
          <w:szCs w:val="28"/>
          <w:lang w:val="uk-UA"/>
        </w:rPr>
        <w:t>Розкажи мені про Січ,</w:t>
      </w:r>
    </w:p>
    <w:p w:rsidR="008A7A24" w:rsidRPr="00294B38" w:rsidRDefault="008A7A24" w:rsidP="00294B3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294B38">
        <w:rPr>
          <w:rFonts w:ascii="Times New Roman" w:hAnsi="Times New Roman" w:cs="Times New Roman"/>
          <w:sz w:val="28"/>
          <w:szCs w:val="28"/>
          <w:lang w:val="uk-UA"/>
        </w:rPr>
        <w:t>Звесели у танці.</w:t>
      </w:r>
    </w:p>
    <w:p w:rsidR="008A7A24" w:rsidRPr="00294B38" w:rsidRDefault="008A7A24" w:rsidP="00294B3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294B38">
        <w:rPr>
          <w:rFonts w:ascii="Times New Roman" w:hAnsi="Times New Roman" w:cs="Times New Roman"/>
          <w:sz w:val="28"/>
          <w:szCs w:val="28"/>
          <w:lang w:val="uk-UA"/>
        </w:rPr>
        <w:t>Радуй співом соловя,</w:t>
      </w:r>
    </w:p>
    <w:p w:rsidR="008A7A24" w:rsidRPr="00294B38" w:rsidRDefault="008A7A24" w:rsidP="00294B3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294B38">
        <w:rPr>
          <w:rFonts w:ascii="Times New Roman" w:hAnsi="Times New Roman" w:cs="Times New Roman"/>
          <w:sz w:val="28"/>
          <w:szCs w:val="28"/>
          <w:lang w:val="uk-UA"/>
        </w:rPr>
        <w:t>Голосом дзвіниці,</w:t>
      </w:r>
    </w:p>
    <w:p w:rsidR="008A7A24" w:rsidRPr="00294B38" w:rsidRDefault="008A7A24" w:rsidP="00294B3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294B38">
        <w:rPr>
          <w:rFonts w:ascii="Times New Roman" w:hAnsi="Times New Roman" w:cs="Times New Roman"/>
          <w:sz w:val="28"/>
          <w:szCs w:val="28"/>
          <w:lang w:val="uk-UA"/>
        </w:rPr>
        <w:t>Мово рідная моя!</w:t>
      </w:r>
    </w:p>
    <w:p w:rsidR="008A7A24" w:rsidRDefault="008A7A24" w:rsidP="00294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294B38">
        <w:rPr>
          <w:rFonts w:ascii="Times New Roman" w:hAnsi="Times New Roman" w:cs="Times New Roman"/>
          <w:sz w:val="28"/>
          <w:szCs w:val="28"/>
          <w:lang w:val="uk-UA"/>
        </w:rPr>
        <w:t>Джерело криниці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7A24" w:rsidRPr="00DA790B" w:rsidRDefault="008A7A24" w:rsidP="00294B3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Учитель.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Багата, мелодійна, співуча наша мова. Перлинами її творчості називають прислів’я і приказки. Віками їх складав народ, вони навчали людей мудрості. А чи знаєте ви їх? Продовжіть прислів’я.</w:t>
      </w:r>
    </w:p>
    <w:p w:rsidR="008A7A24" w:rsidRDefault="008A7A24" w:rsidP="00B365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F7893">
        <w:rPr>
          <w:rFonts w:ascii="Times New Roman" w:hAnsi="Times New Roman" w:cs="Times New Roman"/>
          <w:sz w:val="28"/>
          <w:szCs w:val="28"/>
          <w:lang w:val="uk-UA"/>
        </w:rPr>
        <w:t>Вчення світ…</w:t>
      </w:r>
      <w:r w:rsidRPr="006F7893">
        <w:rPr>
          <w:rFonts w:ascii="Times New Roman" w:hAnsi="Times New Roman" w:cs="Times New Roman"/>
          <w:sz w:val="28"/>
          <w:szCs w:val="28"/>
          <w:lang w:val="uk-UA"/>
        </w:rPr>
        <w:br/>
        <w:t>Слово не горобець…</w:t>
      </w:r>
      <w:r w:rsidRPr="006F7893">
        <w:rPr>
          <w:rFonts w:ascii="Times New Roman" w:hAnsi="Times New Roman" w:cs="Times New Roman"/>
          <w:sz w:val="28"/>
          <w:szCs w:val="28"/>
          <w:lang w:val="uk-UA"/>
        </w:rPr>
        <w:br/>
        <w:t>Під лежачий камінь…</w:t>
      </w:r>
      <w:r w:rsidRPr="006F7893">
        <w:rPr>
          <w:rFonts w:ascii="Times New Roman" w:hAnsi="Times New Roman" w:cs="Times New Roman"/>
          <w:sz w:val="28"/>
          <w:szCs w:val="28"/>
          <w:lang w:val="uk-UA"/>
        </w:rPr>
        <w:br/>
        <w:t>Хочеш їсти калачі…</w:t>
      </w:r>
      <w:r w:rsidRPr="006F7893">
        <w:rPr>
          <w:rFonts w:ascii="Times New Roman" w:hAnsi="Times New Roman" w:cs="Times New Roman"/>
          <w:sz w:val="28"/>
          <w:szCs w:val="28"/>
          <w:lang w:val="uk-UA"/>
        </w:rPr>
        <w:br/>
        <w:t>Краще синиця в руках…</w:t>
      </w:r>
      <w:r w:rsidRPr="006F7893">
        <w:rPr>
          <w:rFonts w:ascii="Times New Roman" w:hAnsi="Times New Roman" w:cs="Times New Roman"/>
          <w:sz w:val="28"/>
          <w:szCs w:val="28"/>
          <w:lang w:val="uk-UA"/>
        </w:rPr>
        <w:br/>
        <w:t>Яблуко від яблуні …</w:t>
      </w:r>
      <w:r w:rsidRPr="006F7893">
        <w:rPr>
          <w:rFonts w:ascii="Times New Roman" w:hAnsi="Times New Roman" w:cs="Times New Roman"/>
          <w:sz w:val="28"/>
          <w:szCs w:val="28"/>
          <w:lang w:val="uk-UA"/>
        </w:rPr>
        <w:br/>
        <w:t>Люби</w:t>
      </w:r>
      <w:r w:rsidRPr="006F7893">
        <w:rPr>
          <w:rFonts w:ascii="Times New Roman" w:hAnsi="Times New Roman" w:cs="Times New Roman"/>
          <w:sz w:val="28"/>
          <w:szCs w:val="28"/>
        </w:rPr>
        <w:t>ш кататися…</w:t>
      </w:r>
      <w:r w:rsidRPr="006F7893">
        <w:rPr>
          <w:rFonts w:ascii="Times New Roman" w:hAnsi="Times New Roman" w:cs="Times New Roman"/>
          <w:sz w:val="28"/>
          <w:szCs w:val="28"/>
        </w:rPr>
        <w:br/>
        <w:t>Книжка вчить …</w:t>
      </w:r>
    </w:p>
    <w:p w:rsidR="008A7A24" w:rsidRPr="0020545C" w:rsidRDefault="008A7A24" w:rsidP="00B365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A7A24" w:rsidRPr="00271822" w:rsidRDefault="008A7A24" w:rsidP="002718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1822">
        <w:rPr>
          <w:rFonts w:ascii="Times New Roman" w:hAnsi="Times New Roman" w:cs="Times New Roman"/>
          <w:sz w:val="28"/>
          <w:szCs w:val="28"/>
          <w:lang w:val="uk-UA"/>
        </w:rPr>
        <w:t>Рідна мова в рідній школі!</w:t>
      </w:r>
    </w:p>
    <w:p w:rsidR="008A7A24" w:rsidRDefault="008A7A24" w:rsidP="006A2414">
      <w:pPr>
        <w:pStyle w:val="ListParagraph"/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бринить нам чарівніш?</w:t>
      </w:r>
    </w:p>
    <w:p w:rsidR="008A7A24" w:rsidRDefault="008A7A24" w:rsidP="006A2414">
      <w:pPr>
        <w:pStyle w:val="ListParagraph"/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нам ближче і миліш,</w:t>
      </w:r>
    </w:p>
    <w:p w:rsidR="008A7A24" w:rsidRDefault="008A7A24" w:rsidP="006A2414">
      <w:pPr>
        <w:pStyle w:val="ListParagraph"/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дорожче в час недолі?</w:t>
      </w:r>
    </w:p>
    <w:p w:rsidR="008A7A24" w:rsidRDefault="008A7A24" w:rsidP="006A2414">
      <w:pPr>
        <w:pStyle w:val="ListParagraph"/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Рідна мова! Рідна мова!</w:t>
      </w:r>
    </w:p>
    <w:p w:rsidR="008A7A24" w:rsidRDefault="008A7A24" w:rsidP="006A2414">
      <w:pPr>
        <w:pStyle w:val="ListParagraph"/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в єдине нас злива,-</w:t>
      </w:r>
    </w:p>
    <w:p w:rsidR="008A7A24" w:rsidRDefault="008A7A24" w:rsidP="006A2414">
      <w:pPr>
        <w:pStyle w:val="ListParagraph"/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Перші матері слова,</w:t>
      </w:r>
    </w:p>
    <w:p w:rsidR="008A7A24" w:rsidRDefault="008A7A24" w:rsidP="006A2414">
      <w:pPr>
        <w:pStyle w:val="ListParagraph"/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Перша пісня колискова.</w:t>
      </w:r>
    </w:p>
    <w:p w:rsidR="008A7A24" w:rsidRDefault="008A7A24" w:rsidP="006A2414">
      <w:pPr>
        <w:pStyle w:val="ListParagraph"/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розлучимось з тобою,</w:t>
      </w:r>
    </w:p>
    <w:p w:rsidR="008A7A24" w:rsidRDefault="008A7A24" w:rsidP="006A2414">
      <w:pPr>
        <w:pStyle w:val="ListParagraph"/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забудем голос твій</w:t>
      </w:r>
    </w:p>
    <w:p w:rsidR="008A7A24" w:rsidRDefault="008A7A24" w:rsidP="006A2414">
      <w:pPr>
        <w:pStyle w:val="ListParagraph"/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в вітчизні дорогій</w:t>
      </w:r>
    </w:p>
    <w:p w:rsidR="008A7A24" w:rsidRDefault="008A7A24" w:rsidP="006A2414">
      <w:pPr>
        <w:pStyle w:val="ListParagraph"/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Говоритимем чужою?!</w:t>
      </w:r>
    </w:p>
    <w:p w:rsidR="008A7A24" w:rsidRDefault="008A7A24" w:rsidP="006A2414">
      <w:pPr>
        <w:pStyle w:val="ListParagraph"/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кого думка прагне слова,</w:t>
      </w:r>
    </w:p>
    <w:p w:rsidR="008A7A24" w:rsidRDefault="008A7A24" w:rsidP="006A2414">
      <w:pPr>
        <w:pStyle w:val="ListParagraph"/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Хто в майбутнім хоче жить,</w:t>
      </w:r>
    </w:p>
    <w:p w:rsidR="008A7A24" w:rsidRDefault="008A7A24" w:rsidP="006A2414">
      <w:pPr>
        <w:pStyle w:val="ListParagraph"/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Той всім серцем закричить:</w:t>
      </w:r>
    </w:p>
    <w:p w:rsidR="008A7A24" w:rsidRPr="006A2414" w:rsidRDefault="008A7A24" w:rsidP="006A2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«В рідній школі рідна мова!»</w:t>
      </w:r>
    </w:p>
    <w:sectPr w:rsidR="008A7A24" w:rsidRPr="006A2414" w:rsidSect="008E061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55F45"/>
    <w:multiLevelType w:val="hybridMultilevel"/>
    <w:tmpl w:val="9468CB3C"/>
    <w:lvl w:ilvl="0" w:tplc="3EE2D8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72F3F2E"/>
    <w:multiLevelType w:val="hybridMultilevel"/>
    <w:tmpl w:val="242899E2"/>
    <w:lvl w:ilvl="0" w:tplc="CE8C57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0614"/>
    <w:rsid w:val="00066606"/>
    <w:rsid w:val="000B6B05"/>
    <w:rsid w:val="001573C9"/>
    <w:rsid w:val="001E7B3C"/>
    <w:rsid w:val="0020545C"/>
    <w:rsid w:val="0021178D"/>
    <w:rsid w:val="00212399"/>
    <w:rsid w:val="00271822"/>
    <w:rsid w:val="00290F8E"/>
    <w:rsid w:val="00294B38"/>
    <w:rsid w:val="003565BE"/>
    <w:rsid w:val="00373FD2"/>
    <w:rsid w:val="003938B3"/>
    <w:rsid w:val="00426828"/>
    <w:rsid w:val="00440ED4"/>
    <w:rsid w:val="00484B4D"/>
    <w:rsid w:val="00493FC8"/>
    <w:rsid w:val="004A2C3A"/>
    <w:rsid w:val="00515115"/>
    <w:rsid w:val="00580F24"/>
    <w:rsid w:val="005B24C8"/>
    <w:rsid w:val="005F2D21"/>
    <w:rsid w:val="006341EB"/>
    <w:rsid w:val="00673114"/>
    <w:rsid w:val="006A2414"/>
    <w:rsid w:val="006B2A16"/>
    <w:rsid w:val="006C4A8B"/>
    <w:rsid w:val="006F7893"/>
    <w:rsid w:val="00704EFB"/>
    <w:rsid w:val="007E4736"/>
    <w:rsid w:val="0081687B"/>
    <w:rsid w:val="00837A60"/>
    <w:rsid w:val="008A7A24"/>
    <w:rsid w:val="008E0614"/>
    <w:rsid w:val="00923734"/>
    <w:rsid w:val="00933C06"/>
    <w:rsid w:val="009364CD"/>
    <w:rsid w:val="00981D46"/>
    <w:rsid w:val="009D48F4"/>
    <w:rsid w:val="009E3FA5"/>
    <w:rsid w:val="00A37862"/>
    <w:rsid w:val="00A54A66"/>
    <w:rsid w:val="00AA3295"/>
    <w:rsid w:val="00AD7B3C"/>
    <w:rsid w:val="00B36507"/>
    <w:rsid w:val="00BF01CB"/>
    <w:rsid w:val="00CA4B4D"/>
    <w:rsid w:val="00DA790B"/>
    <w:rsid w:val="00DF39FF"/>
    <w:rsid w:val="00E42480"/>
    <w:rsid w:val="00EF4787"/>
    <w:rsid w:val="00F83372"/>
    <w:rsid w:val="00FD5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D4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D48F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81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133</TotalTime>
  <Pages>6</Pages>
  <Words>1252</Words>
  <Characters>7143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Михайлусь</cp:lastModifiedBy>
  <cp:revision>57</cp:revision>
  <dcterms:created xsi:type="dcterms:W3CDTF">2012-09-01T15:43:00Z</dcterms:created>
  <dcterms:modified xsi:type="dcterms:W3CDTF">2016-04-06T09:25:00Z</dcterms:modified>
</cp:coreProperties>
</file>